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ubtle2"/>
        <w:tblW w:w="9781"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032"/>
        <w:gridCol w:w="4749"/>
      </w:tblGrid>
      <w:tr w:rsidR="008049DB" w:rsidRPr="00211C6D" w14:paraId="5A5149A3" w14:textId="77777777" w:rsidTr="7C2911A1">
        <w:trPr>
          <w:cnfStyle w:val="100000000000" w:firstRow="1" w:lastRow="0" w:firstColumn="0" w:lastColumn="0" w:oddVBand="0" w:evenVBand="0" w:oddHBand="0" w:evenHBand="0" w:firstRowFirstColumn="0" w:firstRowLastColumn="0" w:lastRowFirstColumn="0" w:lastRowLastColumn="0"/>
          <w:trHeight w:val="1590"/>
        </w:trPr>
        <w:tc>
          <w:tcPr>
            <w:tcW w:w="5032" w:type="dxa"/>
          </w:tcPr>
          <w:sdt>
            <w:sdtPr>
              <w:rPr>
                <w:szCs w:val="24"/>
              </w:rPr>
              <w:alias w:val="Enter company name:"/>
              <w:tag w:val="Enter company name:"/>
              <w:id w:val="-1907209145"/>
              <w:placeholder>
                <w:docPart w:val="6947B4805CE7420FBD434FBDFC5055EF"/>
              </w:placeholder>
              <w:showingPlcHdr/>
              <w:dataBinding w:prefixMappings="xmlns:ns0='http://schemas.openxmlformats.org/officeDocument/2006/extended-properties' " w:xpath="/ns0:Properties[1]/ns0:Company[1]" w:storeItemID="{6668398D-A668-4E3E-A5EB-62B293D839F1}"/>
              <w15:appearance w15:val="hidden"/>
              <w:text/>
            </w:sdtPr>
            <w:sdtContent>
              <w:p w14:paraId="3B23D4DD" w14:textId="6044B7D9" w:rsidR="008049DB" w:rsidRPr="004674A0" w:rsidRDefault="006E0F00" w:rsidP="5CD652B8">
                <w:pPr>
                  <w:pStyle w:val="Heading1"/>
                  <w:rPr>
                    <w:color w:val="FF0000"/>
                  </w:rPr>
                </w:pPr>
                <w:r w:rsidRPr="00211C6D">
                  <w:rPr>
                    <w:lang w:bidi="en-GB"/>
                  </w:rPr>
                  <w:t>Company Name</w:t>
                </w:r>
              </w:p>
            </w:sdtContent>
          </w:sdt>
          <w:p w14:paraId="256854A1" w14:textId="77777777" w:rsidR="00E61816" w:rsidRPr="004674A0" w:rsidRDefault="00E61816" w:rsidP="004674A0">
            <w:pPr>
              <w:pStyle w:val="Heading3"/>
            </w:pPr>
            <w:r w:rsidRPr="004674A0">
              <w:t>Registered Adress:</w:t>
            </w:r>
          </w:p>
          <w:p w14:paraId="3ABF9416" w14:textId="0BF8C2FB" w:rsidR="00616194" w:rsidRDefault="00616194" w:rsidP="004674A0">
            <w:pPr>
              <w:pStyle w:val="Heading3"/>
            </w:pPr>
          </w:p>
          <w:p w14:paraId="3C7A3BF4" w14:textId="77777777" w:rsidR="004674A0" w:rsidRPr="004674A0" w:rsidRDefault="004674A0" w:rsidP="004674A0">
            <w:pPr>
              <w:pStyle w:val="Heading3"/>
            </w:pPr>
          </w:p>
          <w:p w14:paraId="098C8FF1" w14:textId="77777777" w:rsidR="00E61816" w:rsidRPr="004674A0" w:rsidRDefault="00E61816" w:rsidP="004674A0">
            <w:pPr>
              <w:pStyle w:val="Heading3"/>
            </w:pPr>
          </w:p>
          <w:p w14:paraId="6953612A" w14:textId="5D4115AF" w:rsidR="008049DB" w:rsidRPr="004674A0" w:rsidRDefault="00043171" w:rsidP="004674A0">
            <w:pPr>
              <w:pStyle w:val="Heading3"/>
            </w:pPr>
            <w:sdt>
              <w:sdtPr>
                <w:alias w:val="Phone:"/>
                <w:tag w:val="Phone:"/>
                <w:id w:val="-480227063"/>
                <w:placeholder>
                  <w:docPart w:val="D4D8D77596384355BF2B1C20B6A36124"/>
                </w:placeholder>
                <w:temporary/>
                <w:showingPlcHdr/>
                <w15:appearance w15:val="hidden"/>
              </w:sdtPr>
              <w:sdtContent>
                <w:r w:rsidR="10BDC35A" w:rsidRPr="7C2911A1">
                  <w:rPr>
                    <w:lang w:bidi="en-GB"/>
                  </w:rPr>
                  <w:t>Phone:</w:t>
                </w:r>
              </w:sdtContent>
            </w:sdt>
            <w:r w:rsidR="10BDC35A" w:rsidRPr="7C2911A1">
              <w:rPr>
                <w:lang w:bidi="en-GB"/>
              </w:rPr>
              <w:t xml:space="preserve"> </w:t>
            </w:r>
          </w:p>
          <w:p w14:paraId="2FCD9D14" w14:textId="77777777" w:rsidR="00E61816" w:rsidRDefault="00E61816" w:rsidP="004674A0">
            <w:pPr>
              <w:pStyle w:val="Heading3"/>
            </w:pPr>
            <w:r w:rsidRPr="004674A0">
              <w:t>Contact email:</w:t>
            </w:r>
          </w:p>
          <w:p w14:paraId="50CD820D" w14:textId="77777777" w:rsidR="00660B26" w:rsidRDefault="00660B26" w:rsidP="004674A0">
            <w:pPr>
              <w:pStyle w:val="Heading3"/>
            </w:pPr>
          </w:p>
          <w:p w14:paraId="4AEBAACD" w14:textId="7FB3FA0D" w:rsidR="00660B26" w:rsidRPr="004674A0" w:rsidRDefault="00660B26" w:rsidP="004674A0">
            <w:pPr>
              <w:pStyle w:val="Heading3"/>
            </w:pPr>
            <w:r>
              <w:t>Reference:</w:t>
            </w:r>
          </w:p>
          <w:p w14:paraId="4278F672" w14:textId="77777777" w:rsidR="00E61816" w:rsidRPr="004674A0" w:rsidRDefault="00E61816" w:rsidP="004674A0">
            <w:pPr>
              <w:pStyle w:val="Heading3"/>
            </w:pPr>
          </w:p>
          <w:p w14:paraId="0F40D3BC" w14:textId="77777777" w:rsidR="00E61816" w:rsidRPr="004674A0" w:rsidRDefault="00E61816" w:rsidP="004674A0">
            <w:pPr>
              <w:pStyle w:val="Heading3"/>
            </w:pPr>
          </w:p>
          <w:p w14:paraId="62A0DF44" w14:textId="65B85C09" w:rsidR="00E61816" w:rsidRPr="004674A0" w:rsidRDefault="004674A0" w:rsidP="004674A0">
            <w:pPr>
              <w:pStyle w:val="Heading3"/>
            </w:pPr>
            <w:r w:rsidRPr="004674A0">
              <w:t>To:</w:t>
            </w:r>
          </w:p>
        </w:tc>
        <w:tc>
          <w:tcPr>
            <w:tcW w:w="4749" w:type="dxa"/>
          </w:tcPr>
          <w:p w14:paraId="50A21449" w14:textId="77777777" w:rsidR="008049DB" w:rsidRPr="00211C6D" w:rsidRDefault="00043171">
            <w:pPr>
              <w:pStyle w:val="Title"/>
            </w:pPr>
            <w:sdt>
              <w:sdtPr>
                <w:alias w:val="Invoice:"/>
                <w:tag w:val="Invoice:"/>
                <w:id w:val="205688853"/>
                <w:placeholder>
                  <w:docPart w:val="97AC340AB3B44694A2E3A5EFA96070BD"/>
                </w:placeholder>
                <w:temporary/>
                <w:showingPlcHdr/>
                <w15:appearance w15:val="hidden"/>
              </w:sdtPr>
              <w:sdtContent>
                <w:r w:rsidR="00CE7F7E" w:rsidRPr="00660B26">
                  <w:rPr>
                    <w:color w:val="auto"/>
                    <w:lang w:bidi="en-GB"/>
                  </w:rPr>
                  <w:t>INVOICE</w:t>
                </w:r>
              </w:sdtContent>
            </w:sdt>
          </w:p>
          <w:p w14:paraId="74F11387" w14:textId="59DA3E8B" w:rsidR="008049DB" w:rsidRPr="007F1DFD" w:rsidRDefault="00043171" w:rsidP="5CD652B8">
            <w:pPr>
              <w:pStyle w:val="Heading2"/>
              <w:rPr>
                <w:color w:val="FF0000"/>
                <w:lang w:bidi="en-GB"/>
              </w:rPr>
            </w:pPr>
            <w:sdt>
              <w:sdtPr>
                <w:rPr>
                  <w:color w:val="FF0000"/>
                </w:rPr>
                <w:alias w:val="Invoice number:"/>
                <w:tag w:val="Invoice number:"/>
                <w:id w:val="674689995"/>
                <w:placeholder>
                  <w:docPart w:val="8ECE5BA20C8F426AA1EE7BA34A76DF0E"/>
                </w:placeholder>
                <w:temporary/>
                <w:showingPlcHdr/>
                <w15:appearance w15:val="hidden"/>
              </w:sdtPr>
              <w:sdtContent>
                <w:r w:rsidR="30CB5925" w:rsidRPr="7C2911A1">
                  <w:rPr>
                    <w:color w:val="FF0000"/>
                    <w:lang w:bidi="en-GB"/>
                  </w:rPr>
                  <w:t>Invoice #</w:t>
                </w:r>
              </w:sdtContent>
            </w:sdt>
            <w:r w:rsidR="7D706720" w:rsidRPr="7C2911A1">
              <w:rPr>
                <w:color w:val="FF0000"/>
              </w:rPr>
              <w:t xml:space="preserve">: </w:t>
            </w:r>
            <w:r w:rsidR="7D706720" w:rsidRPr="5C428A4A">
              <w:rPr>
                <w:i/>
                <w:iCs/>
                <w:color w:val="FF0000"/>
              </w:rPr>
              <w:t>INSERT INVOICE REF</w:t>
            </w:r>
          </w:p>
          <w:p w14:paraId="5F87082B" w14:textId="19EE637D" w:rsidR="008049DB" w:rsidRPr="00211C6D" w:rsidRDefault="00043171" w:rsidP="7C2911A1">
            <w:pPr>
              <w:pStyle w:val="Heading2"/>
              <w:rPr>
                <w:i/>
                <w:iCs/>
                <w:color w:val="FF0000"/>
                <w:lang w:bidi="en-GB"/>
              </w:rPr>
            </w:pPr>
            <w:sdt>
              <w:sdtPr>
                <w:rPr>
                  <w:color w:val="FF0000"/>
                </w:rPr>
                <w:alias w:val="Date:"/>
                <w:tag w:val="Date:"/>
                <w:id w:val="677780987"/>
                <w:placeholder>
                  <w:docPart w:val="6ED1BC888D054D699E3F9AF02FA239A8"/>
                </w:placeholder>
                <w:temporary/>
                <w:showingPlcHdr/>
                <w15:appearance w15:val="hidden"/>
              </w:sdtPr>
              <w:sdtContent>
                <w:r w:rsidR="10BDC35A" w:rsidRPr="7C2911A1">
                  <w:rPr>
                    <w:color w:val="FF0000"/>
                    <w:lang w:bidi="en-GB"/>
                  </w:rPr>
                  <w:t>Date:</w:t>
                </w:r>
              </w:sdtContent>
            </w:sdt>
            <w:r w:rsidR="10BDC35A" w:rsidRPr="7C2911A1">
              <w:rPr>
                <w:color w:val="FF0000"/>
                <w:lang w:bidi="en-GB"/>
              </w:rPr>
              <w:t xml:space="preserve"> </w:t>
            </w:r>
            <w:r w:rsidR="33758215" w:rsidRPr="5C428A4A">
              <w:rPr>
                <w:i/>
                <w:iCs/>
                <w:color w:val="FF0000"/>
                <w:lang w:bidi="en-GB"/>
              </w:rPr>
              <w:t>INSERT DATE</w:t>
            </w:r>
          </w:p>
        </w:tc>
      </w:tr>
      <w:tr w:rsidR="00E61816" w:rsidRPr="00211C6D" w14:paraId="278BAD95" w14:textId="77777777" w:rsidTr="7C2911A1">
        <w:trPr>
          <w:gridAfter w:val="1"/>
          <w:wAfter w:w="4749" w:type="dxa"/>
          <w:trHeight w:val="1440"/>
        </w:trPr>
        <w:tc>
          <w:tcPr>
            <w:tcW w:w="5032" w:type="dxa"/>
          </w:tcPr>
          <w:p w14:paraId="0F296CC5" w14:textId="404BAA2E" w:rsidR="00E61816" w:rsidRPr="004674A0" w:rsidRDefault="00E61816">
            <w:pPr>
              <w:rPr>
                <w:sz w:val="24"/>
                <w:szCs w:val="24"/>
              </w:rPr>
            </w:pPr>
          </w:p>
        </w:tc>
      </w:tr>
    </w:tbl>
    <w:tbl>
      <w:tblPr>
        <w:tblStyle w:val="TableGridLigh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9747"/>
      </w:tblGrid>
      <w:tr w:rsidR="008049DB" w:rsidRPr="00211C6D" w14:paraId="712F8D63" w14:textId="77777777" w:rsidTr="00897AA4">
        <w:trPr>
          <w:trHeight w:val="1152"/>
        </w:trPr>
        <w:tc>
          <w:tcPr>
            <w:tcW w:w="9747" w:type="dxa"/>
            <w:tcMar>
              <w:top w:w="317" w:type="dxa"/>
              <w:left w:w="115" w:type="dxa"/>
              <w:bottom w:w="317" w:type="dxa"/>
              <w:right w:w="115" w:type="dxa"/>
            </w:tcMar>
          </w:tcPr>
          <w:p w14:paraId="348EEBB2" w14:textId="2149225D" w:rsidR="008049DB" w:rsidRPr="00211C6D" w:rsidRDefault="00E61816">
            <w:pPr>
              <w:pStyle w:val="Heading3"/>
              <w:spacing w:line="264" w:lineRule="auto"/>
            </w:pPr>
            <w:r>
              <w:t>Description of services</w:t>
            </w:r>
          </w:p>
          <w:sdt>
            <w:sdtPr>
              <w:alias w:val="Enter your comments:"/>
              <w:tag w:val="Enter your comments:"/>
              <w:id w:val="1468700434"/>
              <w:placeholder>
                <w:docPart w:val="7EB65654E13D438CAAB81FD558520E4B"/>
              </w:placeholder>
              <w:temporary/>
              <w:showingPlcHdr/>
              <w15:appearance w15:val="hidden"/>
            </w:sdtPr>
            <w:sdtContent>
              <w:p w14:paraId="69F4D8D7" w14:textId="77777777" w:rsidR="008049DB" w:rsidRPr="00211C6D" w:rsidRDefault="006A3739">
                <w:pPr>
                  <w:spacing w:line="264" w:lineRule="auto"/>
                </w:pPr>
                <w:r w:rsidRPr="00E61816">
                  <w:rPr>
                    <w:color w:val="FF0000"/>
                    <w:lang w:bidi="en-GB"/>
                  </w:rPr>
                  <w:t>To get started right away, just tap any placeholder text (such as this) and start typing to replace it with your own.</w:t>
                </w:r>
              </w:p>
            </w:sdtContent>
          </w:sdt>
        </w:tc>
      </w:tr>
    </w:tbl>
    <w:p w14:paraId="1225CA82" w14:textId="77777777" w:rsidR="00966901" w:rsidRPr="00211C6D" w:rsidRDefault="00966901"/>
    <w:tbl>
      <w:tblPr>
        <w:tblStyle w:val="GridTable1Light"/>
        <w:tblW w:w="9742" w:type="dxa"/>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5501"/>
        <w:gridCol w:w="1404"/>
        <w:gridCol w:w="1020"/>
      </w:tblGrid>
      <w:tr w:rsidR="008049DB" w:rsidRPr="00211C6D" w14:paraId="72F16343" w14:textId="77777777" w:rsidTr="00897AA4">
        <w:trPr>
          <w:cnfStyle w:val="100000000000" w:firstRow="1" w:lastRow="0" w:firstColumn="0" w:lastColumn="0" w:oddVBand="0" w:evenVBand="0" w:oddHBand="0" w:evenHBand="0" w:firstRowFirstColumn="0" w:firstRowLastColumn="0" w:lastRowFirstColumn="0" w:lastRowLastColumn="0"/>
          <w:trHeight w:val="230"/>
        </w:trPr>
        <w:tc>
          <w:tcPr>
            <w:tcW w:w="1817" w:type="dxa"/>
          </w:tcPr>
          <w:p w14:paraId="4ED6877C" w14:textId="77777777" w:rsidR="008049DB" w:rsidRPr="00211C6D" w:rsidRDefault="00043171">
            <w:pPr>
              <w:pStyle w:val="Heading4"/>
            </w:pPr>
            <w:sdt>
              <w:sdtPr>
                <w:alias w:val="Quantity:"/>
                <w:tag w:val="Quantity:"/>
                <w:id w:val="-1738312568"/>
                <w:placeholder>
                  <w:docPart w:val="C4F769B0982046F6ABFC915BF42BB023"/>
                </w:placeholder>
                <w:temporary/>
                <w:showingPlcHdr/>
                <w15:appearance w15:val="hidden"/>
              </w:sdtPr>
              <w:sdtContent>
                <w:r w:rsidR="00934F6F" w:rsidRPr="00211C6D">
                  <w:rPr>
                    <w:lang w:bidi="en-GB"/>
                  </w:rPr>
                  <w:t>QUANTITY</w:t>
                </w:r>
              </w:sdtContent>
            </w:sdt>
          </w:p>
        </w:tc>
        <w:tc>
          <w:tcPr>
            <w:tcW w:w="5501" w:type="dxa"/>
          </w:tcPr>
          <w:p w14:paraId="17188AF9" w14:textId="77777777" w:rsidR="008049DB" w:rsidRPr="00211C6D" w:rsidRDefault="00043171">
            <w:pPr>
              <w:pStyle w:val="Heading4"/>
            </w:pPr>
            <w:sdt>
              <w:sdtPr>
                <w:alias w:val="Description:"/>
                <w:tag w:val="Description:"/>
                <w:id w:val="1198742974"/>
                <w:placeholder>
                  <w:docPart w:val="A6EE71415B5D4A53B8B54C02057D6E83"/>
                </w:placeholder>
                <w:temporary/>
                <w:showingPlcHdr/>
                <w15:appearance w15:val="hidden"/>
              </w:sdtPr>
              <w:sdtContent>
                <w:r w:rsidR="00934F6F" w:rsidRPr="00211C6D">
                  <w:rPr>
                    <w:lang w:bidi="en-GB"/>
                  </w:rPr>
                  <w:t>DESCRIPTION</w:t>
                </w:r>
              </w:sdtContent>
            </w:sdt>
          </w:p>
        </w:tc>
        <w:tc>
          <w:tcPr>
            <w:tcW w:w="1404" w:type="dxa"/>
          </w:tcPr>
          <w:p w14:paraId="23982DA7" w14:textId="77777777" w:rsidR="008049DB" w:rsidRPr="00211C6D" w:rsidRDefault="00043171">
            <w:pPr>
              <w:pStyle w:val="Heading4"/>
            </w:pPr>
            <w:sdt>
              <w:sdtPr>
                <w:alias w:val="Unit price:"/>
                <w:tag w:val="Unit price:"/>
                <w:id w:val="1604447165"/>
                <w:placeholder>
                  <w:docPart w:val="DCBDFCDAE81D40EEB1ECA75F290272FF"/>
                </w:placeholder>
                <w:temporary/>
                <w:showingPlcHdr/>
                <w15:appearance w15:val="hidden"/>
              </w:sdtPr>
              <w:sdtContent>
                <w:r w:rsidR="00934F6F" w:rsidRPr="00211C6D">
                  <w:rPr>
                    <w:lang w:bidi="en-GB"/>
                  </w:rPr>
                  <w:t>UNIT PRICE</w:t>
                </w:r>
              </w:sdtContent>
            </w:sdt>
          </w:p>
        </w:tc>
        <w:tc>
          <w:tcPr>
            <w:tcW w:w="1020" w:type="dxa"/>
          </w:tcPr>
          <w:p w14:paraId="201C262E" w14:textId="77777777" w:rsidR="008049DB" w:rsidRPr="00211C6D" w:rsidRDefault="00043171">
            <w:pPr>
              <w:pStyle w:val="Heading4"/>
            </w:pPr>
            <w:sdt>
              <w:sdtPr>
                <w:alias w:val="Total:"/>
                <w:tag w:val="Total:"/>
                <w:id w:val="-150831350"/>
                <w:placeholder>
                  <w:docPart w:val="3A2A2204396A4391932613ED2B7A09E6"/>
                </w:placeholder>
                <w:temporary/>
                <w:showingPlcHdr/>
                <w15:appearance w15:val="hidden"/>
              </w:sdtPr>
              <w:sdtContent>
                <w:r w:rsidR="00934F6F" w:rsidRPr="00211C6D">
                  <w:rPr>
                    <w:lang w:bidi="en-GB"/>
                  </w:rPr>
                  <w:t>TOTAL</w:t>
                </w:r>
              </w:sdtContent>
            </w:sdt>
          </w:p>
        </w:tc>
      </w:tr>
      <w:tr w:rsidR="008049DB" w:rsidRPr="00211C6D" w14:paraId="2E3AEE4C" w14:textId="77777777" w:rsidTr="00897AA4">
        <w:tc>
          <w:tcPr>
            <w:tcW w:w="1817" w:type="dxa"/>
          </w:tcPr>
          <w:p w14:paraId="3179F627" w14:textId="77777777" w:rsidR="008049DB" w:rsidRPr="00211C6D" w:rsidRDefault="008049DB">
            <w:pPr>
              <w:pStyle w:val="Quantity"/>
            </w:pPr>
          </w:p>
        </w:tc>
        <w:tc>
          <w:tcPr>
            <w:tcW w:w="5501" w:type="dxa"/>
          </w:tcPr>
          <w:p w14:paraId="2EE516E7" w14:textId="77777777" w:rsidR="008049DB" w:rsidRPr="00211C6D" w:rsidRDefault="008049DB"/>
        </w:tc>
        <w:tc>
          <w:tcPr>
            <w:tcW w:w="1404" w:type="dxa"/>
          </w:tcPr>
          <w:p w14:paraId="25AC6281" w14:textId="77777777" w:rsidR="008049DB" w:rsidRPr="00211C6D" w:rsidRDefault="008049DB">
            <w:pPr>
              <w:pStyle w:val="Amount"/>
            </w:pPr>
          </w:p>
        </w:tc>
        <w:tc>
          <w:tcPr>
            <w:tcW w:w="1020" w:type="dxa"/>
          </w:tcPr>
          <w:p w14:paraId="614BA662" w14:textId="77777777" w:rsidR="008049DB" w:rsidRPr="00211C6D" w:rsidRDefault="008049DB">
            <w:pPr>
              <w:pStyle w:val="Amount"/>
            </w:pPr>
          </w:p>
        </w:tc>
      </w:tr>
      <w:tr w:rsidR="008049DB" w:rsidRPr="00211C6D" w14:paraId="41B01B16" w14:textId="77777777" w:rsidTr="00897AA4">
        <w:tc>
          <w:tcPr>
            <w:tcW w:w="1817" w:type="dxa"/>
          </w:tcPr>
          <w:p w14:paraId="25D49448" w14:textId="77777777" w:rsidR="008049DB" w:rsidRPr="00211C6D" w:rsidRDefault="008049DB">
            <w:pPr>
              <w:pStyle w:val="Quantity"/>
            </w:pPr>
          </w:p>
        </w:tc>
        <w:tc>
          <w:tcPr>
            <w:tcW w:w="5501" w:type="dxa"/>
          </w:tcPr>
          <w:p w14:paraId="67494A3F" w14:textId="77777777" w:rsidR="008049DB" w:rsidRPr="00211C6D" w:rsidRDefault="008049DB"/>
        </w:tc>
        <w:tc>
          <w:tcPr>
            <w:tcW w:w="1404" w:type="dxa"/>
          </w:tcPr>
          <w:p w14:paraId="01B246A8" w14:textId="77777777" w:rsidR="008049DB" w:rsidRPr="00211C6D" w:rsidRDefault="008049DB">
            <w:pPr>
              <w:pStyle w:val="Amount"/>
            </w:pPr>
          </w:p>
        </w:tc>
        <w:tc>
          <w:tcPr>
            <w:tcW w:w="1020" w:type="dxa"/>
          </w:tcPr>
          <w:p w14:paraId="2F4D407F" w14:textId="77777777" w:rsidR="008049DB" w:rsidRPr="00211C6D" w:rsidRDefault="008049DB">
            <w:pPr>
              <w:pStyle w:val="Amount"/>
            </w:pPr>
          </w:p>
        </w:tc>
      </w:tr>
      <w:tr w:rsidR="008049DB" w:rsidRPr="00211C6D" w14:paraId="066D3C58" w14:textId="77777777" w:rsidTr="00897AA4">
        <w:tc>
          <w:tcPr>
            <w:tcW w:w="1817" w:type="dxa"/>
          </w:tcPr>
          <w:p w14:paraId="1C0BE865" w14:textId="77777777" w:rsidR="008049DB" w:rsidRPr="00211C6D" w:rsidRDefault="008049DB">
            <w:pPr>
              <w:pStyle w:val="Quantity"/>
            </w:pPr>
          </w:p>
        </w:tc>
        <w:tc>
          <w:tcPr>
            <w:tcW w:w="5501" w:type="dxa"/>
          </w:tcPr>
          <w:p w14:paraId="0FDF3686" w14:textId="77777777" w:rsidR="008049DB" w:rsidRPr="00211C6D" w:rsidRDefault="008049DB"/>
        </w:tc>
        <w:tc>
          <w:tcPr>
            <w:tcW w:w="1404" w:type="dxa"/>
          </w:tcPr>
          <w:p w14:paraId="013B5F44" w14:textId="77777777" w:rsidR="008049DB" w:rsidRPr="00211C6D" w:rsidRDefault="008049DB">
            <w:pPr>
              <w:pStyle w:val="Amount"/>
            </w:pPr>
          </w:p>
        </w:tc>
        <w:tc>
          <w:tcPr>
            <w:tcW w:w="1020" w:type="dxa"/>
          </w:tcPr>
          <w:p w14:paraId="5DC26A19" w14:textId="77777777" w:rsidR="008049DB" w:rsidRPr="00211C6D" w:rsidRDefault="008049DB">
            <w:pPr>
              <w:pStyle w:val="Amount"/>
            </w:pPr>
          </w:p>
        </w:tc>
      </w:tr>
      <w:tr w:rsidR="008049DB" w:rsidRPr="00211C6D" w14:paraId="40D47938" w14:textId="77777777" w:rsidTr="00897AA4">
        <w:tc>
          <w:tcPr>
            <w:tcW w:w="1817" w:type="dxa"/>
          </w:tcPr>
          <w:p w14:paraId="27B0B331" w14:textId="77777777" w:rsidR="008049DB" w:rsidRPr="00211C6D" w:rsidRDefault="008049DB">
            <w:pPr>
              <w:pStyle w:val="Quantity"/>
            </w:pPr>
          </w:p>
        </w:tc>
        <w:tc>
          <w:tcPr>
            <w:tcW w:w="5501" w:type="dxa"/>
          </w:tcPr>
          <w:p w14:paraId="40D7339F" w14:textId="77777777" w:rsidR="008049DB" w:rsidRPr="00211C6D" w:rsidRDefault="008049DB"/>
        </w:tc>
        <w:tc>
          <w:tcPr>
            <w:tcW w:w="1404" w:type="dxa"/>
          </w:tcPr>
          <w:p w14:paraId="1AE425EB" w14:textId="77777777" w:rsidR="008049DB" w:rsidRPr="00211C6D" w:rsidRDefault="008049DB">
            <w:pPr>
              <w:pStyle w:val="Amount"/>
            </w:pPr>
          </w:p>
        </w:tc>
        <w:tc>
          <w:tcPr>
            <w:tcW w:w="1020" w:type="dxa"/>
          </w:tcPr>
          <w:p w14:paraId="3D8F62F7" w14:textId="77777777" w:rsidR="008049DB" w:rsidRPr="00211C6D" w:rsidRDefault="008049DB">
            <w:pPr>
              <w:pStyle w:val="Amount"/>
            </w:pPr>
          </w:p>
        </w:tc>
      </w:tr>
      <w:tr w:rsidR="008049DB" w:rsidRPr="00211C6D" w14:paraId="79E39F1B" w14:textId="77777777" w:rsidTr="00897AA4">
        <w:tc>
          <w:tcPr>
            <w:tcW w:w="1817" w:type="dxa"/>
          </w:tcPr>
          <w:p w14:paraId="323B2ADE" w14:textId="77777777" w:rsidR="008049DB" w:rsidRPr="00211C6D" w:rsidRDefault="008049DB">
            <w:pPr>
              <w:pStyle w:val="Quantity"/>
            </w:pPr>
          </w:p>
        </w:tc>
        <w:tc>
          <w:tcPr>
            <w:tcW w:w="5501" w:type="dxa"/>
          </w:tcPr>
          <w:p w14:paraId="22E8521A" w14:textId="77777777" w:rsidR="008049DB" w:rsidRPr="00211C6D" w:rsidRDefault="008049DB"/>
        </w:tc>
        <w:tc>
          <w:tcPr>
            <w:tcW w:w="1404" w:type="dxa"/>
          </w:tcPr>
          <w:p w14:paraId="45A285EA" w14:textId="77777777" w:rsidR="008049DB" w:rsidRPr="00211C6D" w:rsidRDefault="008049DB">
            <w:pPr>
              <w:pStyle w:val="Amount"/>
            </w:pPr>
          </w:p>
        </w:tc>
        <w:tc>
          <w:tcPr>
            <w:tcW w:w="1020" w:type="dxa"/>
          </w:tcPr>
          <w:p w14:paraId="06F82D04" w14:textId="77777777" w:rsidR="008049DB" w:rsidRPr="00211C6D" w:rsidRDefault="008049DB">
            <w:pPr>
              <w:pStyle w:val="Amount"/>
            </w:pPr>
          </w:p>
        </w:tc>
      </w:tr>
      <w:tr w:rsidR="008049DB" w:rsidRPr="00211C6D" w14:paraId="5FADE20E" w14:textId="77777777" w:rsidTr="00897AA4">
        <w:tc>
          <w:tcPr>
            <w:tcW w:w="1817" w:type="dxa"/>
          </w:tcPr>
          <w:p w14:paraId="2C5BD8E7" w14:textId="77777777" w:rsidR="008049DB" w:rsidRPr="00211C6D" w:rsidRDefault="008049DB">
            <w:pPr>
              <w:pStyle w:val="Quantity"/>
            </w:pPr>
          </w:p>
        </w:tc>
        <w:tc>
          <w:tcPr>
            <w:tcW w:w="5501" w:type="dxa"/>
          </w:tcPr>
          <w:p w14:paraId="5A9CE6C4" w14:textId="77777777" w:rsidR="008049DB" w:rsidRPr="00211C6D" w:rsidRDefault="008049DB"/>
        </w:tc>
        <w:tc>
          <w:tcPr>
            <w:tcW w:w="1404" w:type="dxa"/>
          </w:tcPr>
          <w:p w14:paraId="504DC6AB" w14:textId="77777777" w:rsidR="008049DB" w:rsidRPr="00211C6D" w:rsidRDefault="008049DB">
            <w:pPr>
              <w:pStyle w:val="Amount"/>
            </w:pPr>
          </w:p>
        </w:tc>
        <w:tc>
          <w:tcPr>
            <w:tcW w:w="1020" w:type="dxa"/>
          </w:tcPr>
          <w:p w14:paraId="52CB6350" w14:textId="77777777" w:rsidR="008049DB" w:rsidRPr="00211C6D" w:rsidRDefault="008049DB">
            <w:pPr>
              <w:pStyle w:val="Amount"/>
            </w:pPr>
          </w:p>
        </w:tc>
      </w:tr>
      <w:tr w:rsidR="008049DB" w:rsidRPr="00211C6D" w14:paraId="41EF85B1" w14:textId="77777777" w:rsidTr="00897AA4">
        <w:tc>
          <w:tcPr>
            <w:tcW w:w="1817" w:type="dxa"/>
          </w:tcPr>
          <w:p w14:paraId="2CC625CD" w14:textId="77777777" w:rsidR="008049DB" w:rsidRPr="00211C6D" w:rsidRDefault="008049DB">
            <w:pPr>
              <w:pStyle w:val="Quantity"/>
            </w:pPr>
          </w:p>
        </w:tc>
        <w:tc>
          <w:tcPr>
            <w:tcW w:w="5501" w:type="dxa"/>
          </w:tcPr>
          <w:p w14:paraId="48A506D5" w14:textId="77777777" w:rsidR="008049DB" w:rsidRPr="00211C6D" w:rsidRDefault="008049DB"/>
        </w:tc>
        <w:tc>
          <w:tcPr>
            <w:tcW w:w="1404" w:type="dxa"/>
          </w:tcPr>
          <w:p w14:paraId="7E03FFA7" w14:textId="77777777" w:rsidR="008049DB" w:rsidRPr="00211C6D" w:rsidRDefault="008049DB">
            <w:pPr>
              <w:pStyle w:val="Amount"/>
            </w:pPr>
          </w:p>
        </w:tc>
        <w:tc>
          <w:tcPr>
            <w:tcW w:w="1020" w:type="dxa"/>
          </w:tcPr>
          <w:p w14:paraId="7A73A78B" w14:textId="77777777" w:rsidR="008049DB" w:rsidRPr="00211C6D" w:rsidRDefault="008049DB">
            <w:pPr>
              <w:pStyle w:val="Amount"/>
            </w:pPr>
          </w:p>
        </w:tc>
      </w:tr>
      <w:tr w:rsidR="008049DB" w:rsidRPr="00211C6D" w14:paraId="2F1C619B" w14:textId="77777777" w:rsidTr="00897AA4">
        <w:tc>
          <w:tcPr>
            <w:tcW w:w="1817" w:type="dxa"/>
          </w:tcPr>
          <w:p w14:paraId="1CE8BD6E" w14:textId="77777777" w:rsidR="008049DB" w:rsidRPr="00211C6D" w:rsidRDefault="008049DB">
            <w:pPr>
              <w:pStyle w:val="Quantity"/>
            </w:pPr>
          </w:p>
        </w:tc>
        <w:tc>
          <w:tcPr>
            <w:tcW w:w="5501" w:type="dxa"/>
          </w:tcPr>
          <w:p w14:paraId="27B7EE8B" w14:textId="77777777" w:rsidR="008049DB" w:rsidRPr="00211C6D" w:rsidRDefault="008049DB"/>
        </w:tc>
        <w:tc>
          <w:tcPr>
            <w:tcW w:w="1404" w:type="dxa"/>
          </w:tcPr>
          <w:p w14:paraId="56470C35" w14:textId="77777777" w:rsidR="008049DB" w:rsidRPr="00211C6D" w:rsidRDefault="008049DB">
            <w:pPr>
              <w:pStyle w:val="Amount"/>
            </w:pPr>
          </w:p>
        </w:tc>
        <w:tc>
          <w:tcPr>
            <w:tcW w:w="1020" w:type="dxa"/>
          </w:tcPr>
          <w:p w14:paraId="7EAC328E" w14:textId="77777777" w:rsidR="008049DB" w:rsidRPr="00211C6D" w:rsidRDefault="008049DB">
            <w:pPr>
              <w:pStyle w:val="Amount"/>
            </w:pPr>
          </w:p>
        </w:tc>
      </w:tr>
    </w:tbl>
    <w:tbl>
      <w:tblPr>
        <w:tblStyle w:val="PlainTable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6909"/>
        <w:gridCol w:w="1021"/>
      </w:tblGrid>
      <w:tr w:rsidR="008049DB" w:rsidRPr="00211C6D" w14:paraId="7D309397" w14:textId="77777777" w:rsidTr="00897AA4">
        <w:trPr>
          <w:cnfStyle w:val="100000000000" w:firstRow="1" w:lastRow="0" w:firstColumn="0" w:lastColumn="0" w:oddVBand="0" w:evenVBand="0" w:oddHBand="0" w:evenHBand="0" w:firstRowFirstColumn="0" w:firstRowLastColumn="0" w:lastRowFirstColumn="0" w:lastRowLastColumn="0"/>
        </w:trPr>
        <w:tc>
          <w:tcPr>
            <w:tcW w:w="1817" w:type="dxa"/>
          </w:tcPr>
          <w:p w14:paraId="13F725B3" w14:textId="77777777" w:rsidR="008049DB" w:rsidRPr="00211C6D" w:rsidRDefault="008049DB">
            <w:pPr>
              <w:spacing w:line="264" w:lineRule="auto"/>
            </w:pPr>
          </w:p>
        </w:tc>
        <w:tc>
          <w:tcPr>
            <w:tcW w:w="6909" w:type="dxa"/>
            <w:tcBorders>
              <w:right w:val="single" w:sz="4" w:space="0" w:color="A6A6A6" w:themeColor="background1" w:themeShade="A6"/>
            </w:tcBorders>
          </w:tcPr>
          <w:p w14:paraId="0B6E134E" w14:textId="77777777" w:rsidR="008049DB" w:rsidRPr="00211C6D" w:rsidRDefault="00043171">
            <w:pPr>
              <w:pStyle w:val="Heading2"/>
              <w:spacing w:line="264" w:lineRule="auto"/>
            </w:pPr>
            <w:sdt>
              <w:sdtPr>
                <w:alias w:val="Total due:"/>
                <w:tag w:val="Total due:"/>
                <w:id w:val="2003691622"/>
                <w:placeholder>
                  <w:docPart w:val="F1CB5F52532645BDB1B9173E0DB2F350"/>
                </w:placeholder>
                <w:temporary/>
                <w:showingPlcHdr/>
                <w15:appearance w15:val="hidden"/>
              </w:sdtPr>
              <w:sdtContent>
                <w:r w:rsidR="00934F6F" w:rsidRPr="00211C6D">
                  <w:rPr>
                    <w:lang w:bidi="en-GB"/>
                  </w:rPr>
                  <w:t>TOTAL due</w:t>
                </w:r>
              </w:sdtContent>
            </w:sdt>
          </w:p>
        </w:tc>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18E7518F" w14:textId="77777777" w:rsidR="008049DB" w:rsidRPr="00211C6D" w:rsidRDefault="008049DB">
            <w:pPr>
              <w:pStyle w:val="Amount"/>
              <w:spacing w:line="264" w:lineRule="auto"/>
            </w:pPr>
          </w:p>
        </w:tc>
      </w:tr>
    </w:tbl>
    <w:p w14:paraId="09CF6416" w14:textId="77777777" w:rsidR="00E61816" w:rsidRDefault="00E61816">
      <w:pPr>
        <w:pStyle w:val="Instructions"/>
        <w:rPr>
          <w:b/>
          <w:bCs/>
        </w:rPr>
      </w:pPr>
    </w:p>
    <w:p w14:paraId="3B4FA154" w14:textId="77777777" w:rsidR="00E61816" w:rsidRPr="004674A0" w:rsidRDefault="00E61816" w:rsidP="004674A0">
      <w:pPr>
        <w:pStyle w:val="Heading3"/>
      </w:pPr>
    </w:p>
    <w:p w14:paraId="1381E5A4" w14:textId="71B62CFA" w:rsidR="004674A0" w:rsidRDefault="00E61816" w:rsidP="004674A0">
      <w:pPr>
        <w:pStyle w:val="Heading3"/>
      </w:pPr>
      <w:r w:rsidRPr="004674A0">
        <w:t>Bank Details</w:t>
      </w:r>
    </w:p>
    <w:p w14:paraId="1418C45C" w14:textId="77777777" w:rsidR="004674A0" w:rsidRPr="004674A0" w:rsidRDefault="004674A0" w:rsidP="004674A0">
      <w:pPr>
        <w:pStyle w:val="Heading3"/>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3686"/>
      </w:tblGrid>
      <w:tr w:rsidR="004674A0" w14:paraId="799A14A2" w14:textId="77777777" w:rsidTr="004674A0">
        <w:tc>
          <w:tcPr>
            <w:tcW w:w="2830" w:type="dxa"/>
          </w:tcPr>
          <w:p w14:paraId="6B3732C3" w14:textId="59A89B0A" w:rsidR="004674A0" w:rsidRPr="004674A0" w:rsidRDefault="004674A0" w:rsidP="004674A0">
            <w:pPr>
              <w:pStyle w:val="Heading3"/>
            </w:pPr>
            <w:r w:rsidRPr="004674A0">
              <w:t xml:space="preserve">Name on the account:  </w:t>
            </w:r>
          </w:p>
        </w:tc>
        <w:tc>
          <w:tcPr>
            <w:tcW w:w="3686" w:type="dxa"/>
          </w:tcPr>
          <w:p w14:paraId="3FA35FAC" w14:textId="77777777" w:rsidR="004674A0" w:rsidRDefault="004674A0">
            <w:pPr>
              <w:pStyle w:val="Instructions"/>
              <w:rPr>
                <w:b/>
                <w:bCs/>
                <w:sz w:val="24"/>
                <w:szCs w:val="24"/>
              </w:rPr>
            </w:pPr>
          </w:p>
        </w:tc>
      </w:tr>
      <w:tr w:rsidR="004674A0" w14:paraId="1CCA1C39" w14:textId="77777777" w:rsidTr="004674A0">
        <w:tc>
          <w:tcPr>
            <w:tcW w:w="2830" w:type="dxa"/>
          </w:tcPr>
          <w:p w14:paraId="2716922D" w14:textId="33BF21AE" w:rsidR="004674A0" w:rsidRDefault="004674A0" w:rsidP="004674A0">
            <w:pPr>
              <w:pStyle w:val="Heading4"/>
              <w:jc w:val="left"/>
            </w:pPr>
            <w:r w:rsidRPr="004674A0">
              <w:t>Account Number:</w:t>
            </w:r>
          </w:p>
        </w:tc>
        <w:tc>
          <w:tcPr>
            <w:tcW w:w="3686" w:type="dxa"/>
          </w:tcPr>
          <w:p w14:paraId="27F27DA0" w14:textId="77777777" w:rsidR="004674A0" w:rsidRDefault="004674A0">
            <w:pPr>
              <w:pStyle w:val="Instructions"/>
              <w:rPr>
                <w:b/>
                <w:bCs/>
                <w:sz w:val="24"/>
                <w:szCs w:val="24"/>
              </w:rPr>
            </w:pPr>
          </w:p>
        </w:tc>
      </w:tr>
      <w:tr w:rsidR="004674A0" w14:paraId="18117BD1" w14:textId="77777777" w:rsidTr="004674A0">
        <w:trPr>
          <w:trHeight w:val="124"/>
        </w:trPr>
        <w:tc>
          <w:tcPr>
            <w:tcW w:w="2830" w:type="dxa"/>
          </w:tcPr>
          <w:p w14:paraId="10A979EC" w14:textId="5AA727A4" w:rsidR="004674A0" w:rsidRDefault="004674A0" w:rsidP="004674A0">
            <w:pPr>
              <w:pStyle w:val="Heading4"/>
              <w:jc w:val="left"/>
            </w:pPr>
            <w:r>
              <w:t>S</w:t>
            </w:r>
            <w:r w:rsidRPr="004674A0">
              <w:t>ort</w:t>
            </w:r>
            <w:r>
              <w:t xml:space="preserve"> - </w:t>
            </w:r>
            <w:r w:rsidRPr="004674A0">
              <w:t xml:space="preserve">Code: </w:t>
            </w:r>
          </w:p>
        </w:tc>
        <w:tc>
          <w:tcPr>
            <w:tcW w:w="3686" w:type="dxa"/>
          </w:tcPr>
          <w:p w14:paraId="50B70396" w14:textId="5C341DC0" w:rsidR="004674A0" w:rsidRDefault="004674A0">
            <w:pPr>
              <w:pStyle w:val="Instructions"/>
              <w:rPr>
                <w:b/>
                <w:bCs/>
                <w:sz w:val="24"/>
                <w:szCs w:val="24"/>
              </w:rPr>
            </w:pPr>
          </w:p>
        </w:tc>
      </w:tr>
    </w:tbl>
    <w:p w14:paraId="176863FD" w14:textId="60E10642" w:rsidR="008049DB" w:rsidRDefault="008049DB">
      <w:pPr>
        <w:pStyle w:val="Instructions"/>
      </w:pPr>
    </w:p>
    <w:p w14:paraId="6E9CB6BB" w14:textId="77777777" w:rsidR="00E61816" w:rsidRDefault="00E61816">
      <w:pPr>
        <w:pStyle w:val="Instructions"/>
      </w:pPr>
    </w:p>
    <w:p w14:paraId="63719977" w14:textId="77777777" w:rsidR="00E61816" w:rsidRDefault="00E61816">
      <w:pPr>
        <w:pStyle w:val="Instructions"/>
      </w:pPr>
    </w:p>
    <w:p w14:paraId="1F32373C" w14:textId="77777777" w:rsidR="00E61816" w:rsidRDefault="00E61816">
      <w:pPr>
        <w:pStyle w:val="Instructions"/>
      </w:pPr>
    </w:p>
    <w:p w14:paraId="37C72E42" w14:textId="77777777" w:rsidR="00660B26" w:rsidRDefault="004674A0" w:rsidP="00660B26">
      <w:pPr>
        <w:pStyle w:val="Instructions"/>
        <w:jc w:val="center"/>
      </w:pPr>
      <w:r>
        <w:t>Payment should be received no more than 30 days from the date of this invoice.</w:t>
      </w:r>
    </w:p>
    <w:p w14:paraId="1AD0A998" w14:textId="59B60ABF" w:rsidR="00837ECD" w:rsidRPr="00660B26" w:rsidRDefault="00E61816" w:rsidP="00660B26">
      <w:pPr>
        <w:pStyle w:val="Instructions"/>
        <w:jc w:val="center"/>
        <w:rPr>
          <w:b/>
          <w:bCs/>
        </w:rPr>
      </w:pPr>
      <w:r w:rsidRPr="00660B26">
        <w:rPr>
          <w:b/>
          <w:bCs/>
        </w:rPr>
        <w:t>Thank you</w:t>
      </w:r>
    </w:p>
    <w:p w14:paraId="7C65CFA3" w14:textId="77777777" w:rsidR="00660B26" w:rsidRDefault="00660B26" w:rsidP="00660B26">
      <w:pPr>
        <w:pStyle w:val="Instructions"/>
        <w:jc w:val="center"/>
      </w:pPr>
    </w:p>
    <w:p w14:paraId="4DAE6EB8" w14:textId="77777777" w:rsidR="00660B26" w:rsidRDefault="00660B26" w:rsidP="00660B26">
      <w:pPr>
        <w:pStyle w:val="Instructions"/>
        <w:jc w:val="center"/>
      </w:pPr>
    </w:p>
    <w:p w14:paraId="6EB46738" w14:textId="77777777" w:rsidR="007F1DFD" w:rsidRDefault="00660B26" w:rsidP="00660B26">
      <w:pPr>
        <w:pStyle w:val="Instructions"/>
        <w:jc w:val="center"/>
        <w:rPr>
          <w:color w:val="000000" w:themeColor="text1"/>
          <w:sz w:val="22"/>
          <w:szCs w:val="22"/>
        </w:rPr>
      </w:pPr>
      <w:r w:rsidRPr="00042969">
        <w:rPr>
          <w:b/>
          <w:bCs/>
          <w:color w:val="FF0000"/>
          <w:sz w:val="22"/>
          <w:szCs w:val="22"/>
        </w:rPr>
        <w:t>DELETE THIS PAGE</w:t>
      </w:r>
      <w:r w:rsidR="007F1DFD">
        <w:rPr>
          <w:b/>
          <w:bCs/>
          <w:color w:val="FF0000"/>
          <w:sz w:val="22"/>
          <w:szCs w:val="22"/>
        </w:rPr>
        <w:t>!</w:t>
      </w:r>
      <w:r w:rsidRPr="00042969">
        <w:rPr>
          <w:b/>
          <w:bCs/>
          <w:color w:val="FF0000"/>
          <w:sz w:val="22"/>
          <w:szCs w:val="22"/>
        </w:rPr>
        <w:t xml:space="preserve"> </w:t>
      </w:r>
      <w:r w:rsidRPr="007F1DFD">
        <w:rPr>
          <w:color w:val="000000" w:themeColor="text1"/>
          <w:sz w:val="22"/>
          <w:szCs w:val="22"/>
        </w:rPr>
        <w:t>(Don’t include this when sending an invoice!!)</w:t>
      </w:r>
      <w:r w:rsidR="007F1DFD" w:rsidRPr="007F1DFD">
        <w:rPr>
          <w:color w:val="000000" w:themeColor="text1"/>
          <w:sz w:val="22"/>
          <w:szCs w:val="22"/>
        </w:rPr>
        <w:t xml:space="preserve"> </w:t>
      </w:r>
      <w:r w:rsidR="007F1DFD" w:rsidRPr="007F1DFD">
        <w:rPr>
          <w:b/>
          <w:bCs/>
          <w:color w:val="FF0000"/>
          <w:sz w:val="22"/>
          <w:szCs w:val="22"/>
        </w:rPr>
        <w:t>REFERENCE ONLY</w:t>
      </w:r>
    </w:p>
    <w:p w14:paraId="51AF323C" w14:textId="72C4614D" w:rsidR="00660B26" w:rsidRPr="00042969" w:rsidRDefault="007F1DFD" w:rsidP="00660B26">
      <w:pPr>
        <w:pStyle w:val="Instructions"/>
        <w:jc w:val="center"/>
        <w:rPr>
          <w:b/>
          <w:bCs/>
          <w:color w:val="FF0000"/>
          <w:sz w:val="22"/>
          <w:szCs w:val="22"/>
        </w:rPr>
      </w:pPr>
      <w:r>
        <w:rPr>
          <w:color w:val="000000" w:themeColor="text1"/>
          <w:sz w:val="22"/>
          <w:szCs w:val="22"/>
        </w:rPr>
        <w:t>M</w:t>
      </w:r>
      <w:r w:rsidRPr="007F1DFD">
        <w:rPr>
          <w:color w:val="000000" w:themeColor="text1"/>
          <w:sz w:val="22"/>
          <w:szCs w:val="22"/>
        </w:rPr>
        <w:t xml:space="preserve">ake sure you highlight all the text (press </w:t>
      </w:r>
      <w:r w:rsidRPr="007F1DFD">
        <w:rPr>
          <w:b/>
          <w:bCs/>
          <w:color w:val="000000" w:themeColor="text1"/>
          <w:sz w:val="22"/>
          <w:szCs w:val="22"/>
        </w:rPr>
        <w:t>‘CTRL’ and ‘A’</w:t>
      </w:r>
      <w:r>
        <w:rPr>
          <w:color w:val="000000" w:themeColor="text1"/>
          <w:sz w:val="22"/>
          <w:szCs w:val="22"/>
        </w:rPr>
        <w:t xml:space="preserve"> </w:t>
      </w:r>
      <w:r w:rsidRPr="007F1DFD">
        <w:rPr>
          <w:color w:val="000000" w:themeColor="text1"/>
          <w:sz w:val="22"/>
          <w:szCs w:val="22"/>
        </w:rPr>
        <w:t>to select all the text) and change the font to black.</w:t>
      </w:r>
    </w:p>
    <w:p w14:paraId="7D6133DD" w14:textId="77777777" w:rsidR="00660B26" w:rsidRPr="00042969" w:rsidRDefault="00660B26" w:rsidP="00660B26">
      <w:pPr>
        <w:pStyle w:val="Instructions"/>
        <w:jc w:val="center"/>
        <w:rPr>
          <w:sz w:val="22"/>
          <w:szCs w:val="22"/>
        </w:rPr>
      </w:pPr>
    </w:p>
    <w:p w14:paraId="13834736" w14:textId="77777777" w:rsidR="00660B26" w:rsidRPr="00042969" w:rsidRDefault="00660B26" w:rsidP="00660B26">
      <w:pPr>
        <w:pStyle w:val="Instructions"/>
        <w:jc w:val="center"/>
        <w:rPr>
          <w:sz w:val="22"/>
          <w:szCs w:val="22"/>
        </w:rPr>
      </w:pPr>
    </w:p>
    <w:p w14:paraId="473EB8E9" w14:textId="31A85C93" w:rsidR="004674A0" w:rsidRPr="00042969" w:rsidRDefault="004674A0" w:rsidP="004674A0">
      <w:pPr>
        <w:rPr>
          <w:b/>
          <w:bCs/>
          <w:sz w:val="22"/>
          <w:szCs w:val="22"/>
        </w:rPr>
      </w:pPr>
      <w:r w:rsidRPr="00042969">
        <w:rPr>
          <w:b/>
          <w:bCs/>
          <w:sz w:val="22"/>
          <w:szCs w:val="22"/>
        </w:rPr>
        <w:t>Glossary and notes:</w:t>
      </w:r>
    </w:p>
    <w:p w14:paraId="141D4310" w14:textId="77777777" w:rsidR="00660B26" w:rsidRPr="00042969" w:rsidRDefault="00660B26" w:rsidP="004674A0">
      <w:pPr>
        <w:rPr>
          <w:sz w:val="22"/>
          <w:szCs w:val="22"/>
        </w:rPr>
      </w:pPr>
    </w:p>
    <w:p w14:paraId="2C9FBBE3" w14:textId="06F7BE19" w:rsidR="00660B26" w:rsidRPr="00042969" w:rsidRDefault="00660B26" w:rsidP="004674A0">
      <w:pPr>
        <w:rPr>
          <w:sz w:val="22"/>
          <w:szCs w:val="22"/>
        </w:rPr>
      </w:pPr>
      <w:r w:rsidRPr="00042969">
        <w:rPr>
          <w:sz w:val="22"/>
          <w:szCs w:val="22"/>
        </w:rPr>
        <w:t xml:space="preserve">You can edit sections marked in </w:t>
      </w:r>
      <w:r w:rsidRPr="00042969">
        <w:rPr>
          <w:b/>
          <w:bCs/>
          <w:color w:val="FF0000"/>
          <w:sz w:val="22"/>
          <w:szCs w:val="22"/>
        </w:rPr>
        <w:t>RED</w:t>
      </w:r>
      <w:r w:rsidRPr="00042969">
        <w:rPr>
          <w:sz w:val="22"/>
          <w:szCs w:val="22"/>
        </w:rPr>
        <w:t xml:space="preserve"> plus add additional details such as address, contact details, reference etc.</w:t>
      </w:r>
    </w:p>
    <w:p w14:paraId="0E10DA0E" w14:textId="77777777" w:rsidR="004674A0" w:rsidRPr="00042969" w:rsidRDefault="004674A0" w:rsidP="004674A0">
      <w:pPr>
        <w:rPr>
          <w:sz w:val="22"/>
          <w:szCs w:val="22"/>
        </w:rPr>
      </w:pPr>
    </w:p>
    <w:p w14:paraId="3A1702B9" w14:textId="77777777" w:rsidR="00660B26" w:rsidRPr="00042969" w:rsidRDefault="00660B26" w:rsidP="004674A0">
      <w:pPr>
        <w:rPr>
          <w:b/>
          <w:bCs/>
          <w:color w:val="FF0000"/>
          <w:sz w:val="22"/>
          <w:szCs w:val="22"/>
        </w:rPr>
      </w:pPr>
      <w:r w:rsidRPr="00042969">
        <w:rPr>
          <w:b/>
          <w:bCs/>
          <w:color w:val="FF0000"/>
          <w:sz w:val="22"/>
          <w:szCs w:val="22"/>
        </w:rPr>
        <w:t>Group Name</w:t>
      </w:r>
    </w:p>
    <w:p w14:paraId="476FE406" w14:textId="61454939" w:rsidR="004674A0" w:rsidRPr="00042969" w:rsidRDefault="004674A0" w:rsidP="004674A0">
      <w:pPr>
        <w:rPr>
          <w:sz w:val="22"/>
          <w:szCs w:val="22"/>
        </w:rPr>
      </w:pPr>
      <w:r w:rsidRPr="00042969">
        <w:rPr>
          <w:sz w:val="22"/>
          <w:szCs w:val="22"/>
        </w:rPr>
        <w:t xml:space="preserve">You will need to </w:t>
      </w:r>
      <w:r w:rsidR="00660B26" w:rsidRPr="00042969">
        <w:rPr>
          <w:sz w:val="22"/>
          <w:szCs w:val="22"/>
        </w:rPr>
        <w:t>add your group name and address of where the group is registered. This may be a PO box address, virtual office or home address (generally for the chair person or treasurer or those who are responsible for banking/correspondence)</w:t>
      </w:r>
    </w:p>
    <w:p w14:paraId="02535D51" w14:textId="77777777" w:rsidR="00660B26" w:rsidRPr="00042969" w:rsidRDefault="00660B26" w:rsidP="004674A0">
      <w:pPr>
        <w:rPr>
          <w:b/>
          <w:bCs/>
          <w:sz w:val="22"/>
          <w:szCs w:val="22"/>
        </w:rPr>
      </w:pPr>
    </w:p>
    <w:p w14:paraId="66AB9E4D" w14:textId="5699AC0C" w:rsidR="00660B26" w:rsidRPr="00042969" w:rsidRDefault="00660B26" w:rsidP="004674A0">
      <w:pPr>
        <w:rPr>
          <w:b/>
          <w:bCs/>
          <w:color w:val="FF0000"/>
          <w:sz w:val="22"/>
          <w:szCs w:val="22"/>
        </w:rPr>
      </w:pPr>
      <w:r w:rsidRPr="00042969">
        <w:rPr>
          <w:b/>
          <w:bCs/>
          <w:color w:val="FF0000"/>
          <w:sz w:val="22"/>
          <w:szCs w:val="22"/>
        </w:rPr>
        <w:t>Invoice</w:t>
      </w:r>
    </w:p>
    <w:p w14:paraId="63728579" w14:textId="755966DF" w:rsidR="00660B26" w:rsidRPr="00042969" w:rsidRDefault="00660B26" w:rsidP="004674A0">
      <w:pPr>
        <w:rPr>
          <w:sz w:val="22"/>
          <w:szCs w:val="22"/>
        </w:rPr>
      </w:pPr>
      <w:r w:rsidRPr="00042969">
        <w:rPr>
          <w:sz w:val="22"/>
          <w:szCs w:val="22"/>
        </w:rPr>
        <w:t xml:space="preserve">You can add an </w:t>
      </w:r>
      <w:r w:rsidRPr="007F1DFD">
        <w:rPr>
          <w:b/>
          <w:bCs/>
          <w:sz w:val="22"/>
          <w:szCs w:val="22"/>
        </w:rPr>
        <w:t>invoice number</w:t>
      </w:r>
      <w:r w:rsidR="007F1DFD" w:rsidRPr="007F1DFD">
        <w:rPr>
          <w:b/>
          <w:bCs/>
          <w:sz w:val="22"/>
          <w:szCs w:val="22"/>
        </w:rPr>
        <w:t xml:space="preserve"> #</w:t>
      </w:r>
      <w:r w:rsidRPr="00042969">
        <w:rPr>
          <w:sz w:val="22"/>
          <w:szCs w:val="22"/>
        </w:rPr>
        <w:t xml:space="preserve"> and make sure you also add the date the invoice was created. It should not be back-dated. If this is your first invoice then out in a reference umber that makes sense, like 001 for example. You can also use these numbers to keep track of invoices internally and also to chase them up if there are any issues with the supplier.</w:t>
      </w:r>
    </w:p>
    <w:p w14:paraId="4725AC2A" w14:textId="77777777" w:rsidR="00660B26" w:rsidRPr="00042969" w:rsidRDefault="00660B26" w:rsidP="004674A0">
      <w:pPr>
        <w:rPr>
          <w:sz w:val="22"/>
          <w:szCs w:val="22"/>
        </w:rPr>
      </w:pPr>
    </w:p>
    <w:p w14:paraId="4A18A1FC" w14:textId="494E45EA" w:rsidR="00660B26" w:rsidRPr="00042969" w:rsidRDefault="00660B26" w:rsidP="004674A0">
      <w:pPr>
        <w:rPr>
          <w:b/>
          <w:bCs/>
          <w:color w:val="FF0000"/>
          <w:sz w:val="22"/>
          <w:szCs w:val="22"/>
        </w:rPr>
      </w:pPr>
      <w:r w:rsidRPr="00042969">
        <w:rPr>
          <w:b/>
          <w:bCs/>
          <w:color w:val="FF0000"/>
          <w:sz w:val="22"/>
          <w:szCs w:val="22"/>
        </w:rPr>
        <w:t>Description of services</w:t>
      </w:r>
    </w:p>
    <w:p w14:paraId="6D1DA9D3" w14:textId="04AA17ED" w:rsidR="00660B26" w:rsidRPr="00042969" w:rsidRDefault="00660B26" w:rsidP="004674A0">
      <w:pPr>
        <w:rPr>
          <w:sz w:val="22"/>
          <w:szCs w:val="22"/>
        </w:rPr>
      </w:pPr>
      <w:r w:rsidRPr="00042969">
        <w:rPr>
          <w:sz w:val="22"/>
          <w:szCs w:val="22"/>
        </w:rPr>
        <w:t>You should edit this section to provide a short description of what you are invoicing for.</w:t>
      </w:r>
    </w:p>
    <w:p w14:paraId="09384480" w14:textId="77777777" w:rsidR="00660B26" w:rsidRPr="00042969" w:rsidRDefault="00660B26" w:rsidP="004674A0">
      <w:pPr>
        <w:rPr>
          <w:sz w:val="22"/>
          <w:szCs w:val="22"/>
        </w:rPr>
      </w:pPr>
    </w:p>
    <w:p w14:paraId="35887E3E" w14:textId="0E0A7DE3" w:rsidR="00660B26" w:rsidRDefault="00660B26" w:rsidP="004674A0">
      <w:pPr>
        <w:rPr>
          <w:sz w:val="22"/>
          <w:szCs w:val="22"/>
        </w:rPr>
      </w:pPr>
      <w:r w:rsidRPr="00042969">
        <w:rPr>
          <w:sz w:val="22"/>
          <w:szCs w:val="22"/>
        </w:rPr>
        <w:t xml:space="preserve">The table has four columns: You should break the invoice down into </w:t>
      </w:r>
      <w:r w:rsidRPr="007F1DFD">
        <w:rPr>
          <w:b/>
          <w:bCs/>
          <w:sz w:val="22"/>
          <w:szCs w:val="22"/>
        </w:rPr>
        <w:t>quantities</w:t>
      </w:r>
      <w:r w:rsidRPr="00042969">
        <w:rPr>
          <w:sz w:val="22"/>
          <w:szCs w:val="22"/>
        </w:rPr>
        <w:t xml:space="preserve"> to make it easier to be processed and to give a clear indication of what is being invoiced for. Sometimes just a flat amount will be questioned by the recipient. Work out hourly rates or amounts per unit then </w:t>
      </w:r>
      <w:r w:rsidRPr="007F1DFD">
        <w:rPr>
          <w:b/>
          <w:bCs/>
          <w:sz w:val="22"/>
          <w:szCs w:val="22"/>
        </w:rPr>
        <w:t>total</w:t>
      </w:r>
      <w:r w:rsidRPr="00042969">
        <w:rPr>
          <w:sz w:val="22"/>
          <w:szCs w:val="22"/>
        </w:rPr>
        <w:t xml:space="preserve"> it all up.</w:t>
      </w:r>
    </w:p>
    <w:p w14:paraId="759A8CCC" w14:textId="77777777" w:rsidR="00042969" w:rsidRDefault="00042969" w:rsidP="004674A0">
      <w:pPr>
        <w:rPr>
          <w:sz w:val="22"/>
          <w:szCs w:val="22"/>
        </w:rPr>
      </w:pPr>
    </w:p>
    <w:p w14:paraId="52B4C29C" w14:textId="581FE15C" w:rsidR="00042969" w:rsidRPr="00042969" w:rsidRDefault="00042969" w:rsidP="004674A0">
      <w:pPr>
        <w:rPr>
          <w:sz w:val="22"/>
          <w:szCs w:val="22"/>
        </w:rPr>
      </w:pPr>
      <w:r w:rsidRPr="007F1DFD">
        <w:rPr>
          <w:b/>
          <w:bCs/>
          <w:sz w:val="22"/>
          <w:szCs w:val="22"/>
        </w:rPr>
        <w:t>Bank details</w:t>
      </w:r>
      <w:r>
        <w:rPr>
          <w:sz w:val="22"/>
          <w:szCs w:val="22"/>
        </w:rPr>
        <w:t xml:space="preserve"> are as standard. If you don’t currently have a bank account or are in the stages of changing banks then WVA can </w:t>
      </w:r>
      <w:r w:rsidR="007F1DFD">
        <w:rPr>
          <w:sz w:val="22"/>
          <w:szCs w:val="22"/>
        </w:rPr>
        <w:t>hold funds for you.</w:t>
      </w:r>
    </w:p>
    <w:sectPr w:rsidR="00042969" w:rsidRPr="00042969" w:rsidSect="009173DE">
      <w:headerReference w:type="even" r:id="rId11"/>
      <w:headerReference w:type="default" r:id="rId12"/>
      <w:footerReference w:type="even" r:id="rId13"/>
      <w:footerReference w:type="default" r:id="rId14"/>
      <w:headerReference w:type="first" r:id="rId15"/>
      <w:footerReference w:type="first" r:id="rId16"/>
      <w:pgSz w:w="11906" w:h="16838" w:code="9"/>
      <w:pgMar w:top="1080" w:right="1080" w:bottom="1008"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B2F12" w14:textId="77777777" w:rsidR="009173DE" w:rsidRDefault="009173DE">
      <w:pPr>
        <w:spacing w:line="240" w:lineRule="auto"/>
      </w:pPr>
      <w:r>
        <w:separator/>
      </w:r>
    </w:p>
  </w:endnote>
  <w:endnote w:type="continuationSeparator" w:id="0">
    <w:p w14:paraId="4544D487" w14:textId="77777777" w:rsidR="009173DE" w:rsidRDefault="009173DE">
      <w:pPr>
        <w:spacing w:line="240" w:lineRule="auto"/>
      </w:pPr>
      <w:r>
        <w:continuationSeparator/>
      </w:r>
    </w:p>
  </w:endnote>
  <w:endnote w:type="continuationNotice" w:id="1">
    <w:p w14:paraId="026BA19F" w14:textId="77777777" w:rsidR="009173DE" w:rsidRDefault="009173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401BD" w14:textId="77777777" w:rsidR="00BB4862" w:rsidRDefault="00BB4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40834"/>
      <w:docPartObj>
        <w:docPartGallery w:val="Page Numbers (Bottom of Page)"/>
        <w:docPartUnique/>
      </w:docPartObj>
    </w:sdtPr>
    <w:sdtEndPr>
      <w:rPr>
        <w:noProof/>
      </w:rPr>
    </w:sdtEndPr>
    <w:sdtContent>
      <w:p w14:paraId="61F3CC78" w14:textId="77777777" w:rsidR="008049DB" w:rsidRDefault="006A3739">
        <w:pPr>
          <w:pStyle w:val="Footer"/>
        </w:pPr>
        <w:r>
          <w:rPr>
            <w:lang w:bidi="en-GB"/>
          </w:rPr>
          <w:fldChar w:fldCharType="begin"/>
        </w:r>
        <w:r>
          <w:rPr>
            <w:lang w:bidi="en-GB"/>
          </w:rPr>
          <w:instrText xml:space="preserve"> PAGE   \* MERGEFORMAT </w:instrText>
        </w:r>
        <w:r>
          <w:rPr>
            <w:lang w:bidi="en-GB"/>
          </w:rPr>
          <w:fldChar w:fldCharType="separate"/>
        </w:r>
        <w:r w:rsidR="00793AFB">
          <w:rPr>
            <w:noProof/>
            <w:lang w:bidi="en-GB"/>
          </w:rPr>
          <w:t>2</w:t>
        </w:r>
        <w:r>
          <w:rPr>
            <w:noProof/>
            <w:lang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82BA3" w14:textId="77777777" w:rsidR="00BB4862" w:rsidRDefault="00BB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85EC6" w14:textId="77777777" w:rsidR="009173DE" w:rsidRDefault="009173DE">
      <w:pPr>
        <w:spacing w:line="240" w:lineRule="auto"/>
      </w:pPr>
      <w:r>
        <w:separator/>
      </w:r>
    </w:p>
  </w:footnote>
  <w:footnote w:type="continuationSeparator" w:id="0">
    <w:p w14:paraId="47AE2BA2" w14:textId="77777777" w:rsidR="009173DE" w:rsidRDefault="009173DE">
      <w:pPr>
        <w:spacing w:line="240" w:lineRule="auto"/>
      </w:pPr>
      <w:r>
        <w:continuationSeparator/>
      </w:r>
    </w:p>
  </w:footnote>
  <w:footnote w:type="continuationNotice" w:id="1">
    <w:p w14:paraId="67B66AB1" w14:textId="77777777" w:rsidR="009173DE" w:rsidRDefault="009173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3DE8A" w14:textId="77777777" w:rsidR="00BB4862" w:rsidRDefault="00BB4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92A42" w14:textId="77777777" w:rsidR="00BB4862" w:rsidRDefault="00BB4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AC1D5" w14:textId="77777777" w:rsidR="00BB4862" w:rsidRDefault="00BB4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num w:numId="1" w16cid:durableId="74790430">
    <w:abstractNumId w:val="9"/>
  </w:num>
  <w:num w:numId="2" w16cid:durableId="335693017">
    <w:abstractNumId w:val="7"/>
  </w:num>
  <w:num w:numId="3" w16cid:durableId="399838123">
    <w:abstractNumId w:val="6"/>
  </w:num>
  <w:num w:numId="4" w16cid:durableId="1106659489">
    <w:abstractNumId w:val="5"/>
  </w:num>
  <w:num w:numId="5" w16cid:durableId="1133717172">
    <w:abstractNumId w:val="4"/>
  </w:num>
  <w:num w:numId="6" w16cid:durableId="1418987090">
    <w:abstractNumId w:val="8"/>
  </w:num>
  <w:num w:numId="7" w16cid:durableId="41515965">
    <w:abstractNumId w:val="3"/>
  </w:num>
  <w:num w:numId="8" w16cid:durableId="1593321862">
    <w:abstractNumId w:val="2"/>
  </w:num>
  <w:num w:numId="9" w16cid:durableId="465901067">
    <w:abstractNumId w:val="1"/>
  </w:num>
  <w:num w:numId="10" w16cid:durableId="187010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MTE0MzUzsrQwMbRU0lEKTi0uzszPAykwrAUAY9hw7CwAAAA="/>
  </w:docVars>
  <w:rsids>
    <w:rsidRoot w:val="00E61816"/>
    <w:rsid w:val="00042969"/>
    <w:rsid w:val="00043171"/>
    <w:rsid w:val="00055AF8"/>
    <w:rsid w:val="000E6976"/>
    <w:rsid w:val="00211C6D"/>
    <w:rsid w:val="002558FA"/>
    <w:rsid w:val="00323F56"/>
    <w:rsid w:val="003667F4"/>
    <w:rsid w:val="003A78EB"/>
    <w:rsid w:val="003B7150"/>
    <w:rsid w:val="004674A0"/>
    <w:rsid w:val="00616194"/>
    <w:rsid w:val="00660B26"/>
    <w:rsid w:val="00685FD9"/>
    <w:rsid w:val="006A3739"/>
    <w:rsid w:val="006E0F00"/>
    <w:rsid w:val="007577D4"/>
    <w:rsid w:val="00793AFB"/>
    <w:rsid w:val="007D3668"/>
    <w:rsid w:val="007F1DFD"/>
    <w:rsid w:val="008049DB"/>
    <w:rsid w:val="00837ECD"/>
    <w:rsid w:val="00897AA4"/>
    <w:rsid w:val="00907574"/>
    <w:rsid w:val="009173DE"/>
    <w:rsid w:val="00934F6F"/>
    <w:rsid w:val="00966901"/>
    <w:rsid w:val="00981A82"/>
    <w:rsid w:val="009B65A4"/>
    <w:rsid w:val="00A16B9A"/>
    <w:rsid w:val="00A57E27"/>
    <w:rsid w:val="00A93410"/>
    <w:rsid w:val="00B76A92"/>
    <w:rsid w:val="00BB4862"/>
    <w:rsid w:val="00BE014A"/>
    <w:rsid w:val="00BF2506"/>
    <w:rsid w:val="00C3067E"/>
    <w:rsid w:val="00CE7F7E"/>
    <w:rsid w:val="00CF07F2"/>
    <w:rsid w:val="00D934CD"/>
    <w:rsid w:val="00DC6C78"/>
    <w:rsid w:val="00E61816"/>
    <w:rsid w:val="00E9657B"/>
    <w:rsid w:val="00F32A81"/>
    <w:rsid w:val="00FD0E02"/>
    <w:rsid w:val="00FD41F9"/>
    <w:rsid w:val="0A2927A5"/>
    <w:rsid w:val="10BDC35A"/>
    <w:rsid w:val="2492F843"/>
    <w:rsid w:val="30CB5925"/>
    <w:rsid w:val="33758215"/>
    <w:rsid w:val="45171D78"/>
    <w:rsid w:val="5C428A4A"/>
    <w:rsid w:val="5CD652B8"/>
    <w:rsid w:val="78F45AB2"/>
    <w:rsid w:val="7C2911A1"/>
    <w:rsid w:val="7D706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A06FA"/>
  <w15:chartTrackingRefBased/>
  <w15:docId w15:val="{51C86A79-A656-4A81-AF32-1705258C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18"/>
        <w:szCs w:val="18"/>
        <w:lang w:val="en-GB"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F4"/>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365F91"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365F91"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934CD"/>
    <w:rPr>
      <w:i/>
      <w:iCs/>
      <w:color w:val="365F91" w:themeColor="accent1" w:themeShade="BF"/>
      <w:spacing w:val="4"/>
    </w:rPr>
  </w:style>
  <w:style w:type="paragraph" w:styleId="BlockText">
    <w:name w:val="Block Text"/>
    <w:basedOn w:val="Normal"/>
    <w:uiPriority w:val="99"/>
    <w:semiHidden/>
    <w:unhideWhenUsed/>
    <w:rsid w:val="00D934C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pPr>
      <w:spacing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47B4805CE7420FBD434FBDFC5055EF"/>
        <w:category>
          <w:name w:val="General"/>
          <w:gallery w:val="placeholder"/>
        </w:category>
        <w:types>
          <w:type w:val="bbPlcHdr"/>
        </w:types>
        <w:behaviors>
          <w:behavior w:val="content"/>
        </w:behaviors>
        <w:guid w:val="{B7250348-5BDA-4223-A0E1-1E97C9FD10AD}"/>
      </w:docPartPr>
      <w:docPartBody>
        <w:p w:rsidR="00F66D3B" w:rsidRDefault="00F66D3B">
          <w:pPr>
            <w:pStyle w:val="6947B4805CE7420FBD434FBDFC5055EF"/>
          </w:pPr>
          <w:r w:rsidRPr="00211C6D">
            <w:rPr>
              <w:lang w:bidi="en-GB"/>
            </w:rPr>
            <w:t>Company Name</w:t>
          </w:r>
        </w:p>
      </w:docPartBody>
    </w:docPart>
    <w:docPart>
      <w:docPartPr>
        <w:name w:val="D4D8D77596384355BF2B1C20B6A36124"/>
        <w:category>
          <w:name w:val="General"/>
          <w:gallery w:val="placeholder"/>
        </w:category>
        <w:types>
          <w:type w:val="bbPlcHdr"/>
        </w:types>
        <w:behaviors>
          <w:behavior w:val="content"/>
        </w:behaviors>
        <w:guid w:val="{760C1CE2-CDF8-4764-A12E-6246AD5D3F18}"/>
      </w:docPartPr>
      <w:docPartBody>
        <w:p w:rsidR="00F66D3B" w:rsidRDefault="00F66D3B">
          <w:pPr>
            <w:pStyle w:val="D4D8D77596384355BF2B1C20B6A36124"/>
          </w:pPr>
          <w:r w:rsidRPr="00211C6D">
            <w:rPr>
              <w:lang w:bidi="en-GB"/>
            </w:rPr>
            <w:t>Phone:</w:t>
          </w:r>
        </w:p>
      </w:docPartBody>
    </w:docPart>
    <w:docPart>
      <w:docPartPr>
        <w:name w:val="97AC340AB3B44694A2E3A5EFA96070BD"/>
        <w:category>
          <w:name w:val="General"/>
          <w:gallery w:val="placeholder"/>
        </w:category>
        <w:types>
          <w:type w:val="bbPlcHdr"/>
        </w:types>
        <w:behaviors>
          <w:behavior w:val="content"/>
        </w:behaviors>
        <w:guid w:val="{B4187A9C-A9FF-4C45-967A-CE3043249E71}"/>
      </w:docPartPr>
      <w:docPartBody>
        <w:p w:rsidR="00F66D3B" w:rsidRDefault="00F66D3B">
          <w:pPr>
            <w:pStyle w:val="97AC340AB3B44694A2E3A5EFA96070BD"/>
          </w:pPr>
          <w:r w:rsidRPr="00211C6D">
            <w:rPr>
              <w:lang w:bidi="en-GB"/>
            </w:rPr>
            <w:t>INVOICE</w:t>
          </w:r>
        </w:p>
      </w:docPartBody>
    </w:docPart>
    <w:docPart>
      <w:docPartPr>
        <w:name w:val="8ECE5BA20C8F426AA1EE7BA34A76DF0E"/>
        <w:category>
          <w:name w:val="General"/>
          <w:gallery w:val="placeholder"/>
        </w:category>
        <w:types>
          <w:type w:val="bbPlcHdr"/>
        </w:types>
        <w:behaviors>
          <w:behavior w:val="content"/>
        </w:behaviors>
        <w:guid w:val="{0CC51CEC-D2AA-49A4-B1D0-226E5C681B43}"/>
      </w:docPartPr>
      <w:docPartBody>
        <w:p w:rsidR="00F66D3B" w:rsidRDefault="00F66D3B">
          <w:pPr>
            <w:pStyle w:val="8ECE5BA20C8F426AA1EE7BA34A76DF0E"/>
          </w:pPr>
          <w:r w:rsidRPr="00211C6D">
            <w:rPr>
              <w:lang w:bidi="en-GB"/>
            </w:rPr>
            <w:t>Invoice #</w:t>
          </w:r>
        </w:p>
      </w:docPartBody>
    </w:docPart>
    <w:docPart>
      <w:docPartPr>
        <w:name w:val="6ED1BC888D054D699E3F9AF02FA239A8"/>
        <w:category>
          <w:name w:val="General"/>
          <w:gallery w:val="placeholder"/>
        </w:category>
        <w:types>
          <w:type w:val="bbPlcHdr"/>
        </w:types>
        <w:behaviors>
          <w:behavior w:val="content"/>
        </w:behaviors>
        <w:guid w:val="{A98F939A-959E-4AD5-A98B-7C2524B4BDCD}"/>
      </w:docPartPr>
      <w:docPartBody>
        <w:p w:rsidR="00F66D3B" w:rsidRDefault="00F66D3B">
          <w:pPr>
            <w:pStyle w:val="6ED1BC888D054D699E3F9AF02FA239A8"/>
          </w:pPr>
          <w:r w:rsidRPr="00211C6D">
            <w:rPr>
              <w:lang w:bidi="en-GB"/>
            </w:rPr>
            <w:t>Date:</w:t>
          </w:r>
        </w:p>
      </w:docPartBody>
    </w:docPart>
    <w:docPart>
      <w:docPartPr>
        <w:name w:val="7EB65654E13D438CAAB81FD558520E4B"/>
        <w:category>
          <w:name w:val="General"/>
          <w:gallery w:val="placeholder"/>
        </w:category>
        <w:types>
          <w:type w:val="bbPlcHdr"/>
        </w:types>
        <w:behaviors>
          <w:behavior w:val="content"/>
        </w:behaviors>
        <w:guid w:val="{EE333E43-341A-43DF-840C-DD7B3FEE43AC}"/>
      </w:docPartPr>
      <w:docPartBody>
        <w:p w:rsidR="00F66D3B" w:rsidRDefault="00F66D3B">
          <w:pPr>
            <w:pStyle w:val="7EB65654E13D438CAAB81FD558520E4B"/>
          </w:pPr>
          <w:r w:rsidRPr="00211C6D">
            <w:rPr>
              <w:lang w:bidi="en-GB"/>
            </w:rPr>
            <w:t>To get started right away, just tap any placeholder text (such as this) and start typing to replace it with your own.</w:t>
          </w:r>
        </w:p>
      </w:docPartBody>
    </w:docPart>
    <w:docPart>
      <w:docPartPr>
        <w:name w:val="C4F769B0982046F6ABFC915BF42BB023"/>
        <w:category>
          <w:name w:val="General"/>
          <w:gallery w:val="placeholder"/>
        </w:category>
        <w:types>
          <w:type w:val="bbPlcHdr"/>
        </w:types>
        <w:behaviors>
          <w:behavior w:val="content"/>
        </w:behaviors>
        <w:guid w:val="{20179E70-8A3E-4072-AF68-BD81547A1A90}"/>
      </w:docPartPr>
      <w:docPartBody>
        <w:p w:rsidR="00F66D3B" w:rsidRDefault="00F66D3B">
          <w:pPr>
            <w:pStyle w:val="C4F769B0982046F6ABFC915BF42BB023"/>
          </w:pPr>
          <w:r w:rsidRPr="00211C6D">
            <w:rPr>
              <w:lang w:bidi="en-GB"/>
            </w:rPr>
            <w:t>QUANTITY</w:t>
          </w:r>
        </w:p>
      </w:docPartBody>
    </w:docPart>
    <w:docPart>
      <w:docPartPr>
        <w:name w:val="A6EE71415B5D4A53B8B54C02057D6E83"/>
        <w:category>
          <w:name w:val="General"/>
          <w:gallery w:val="placeholder"/>
        </w:category>
        <w:types>
          <w:type w:val="bbPlcHdr"/>
        </w:types>
        <w:behaviors>
          <w:behavior w:val="content"/>
        </w:behaviors>
        <w:guid w:val="{2DD02A90-0061-464C-A841-4434F3F7F1C6}"/>
      </w:docPartPr>
      <w:docPartBody>
        <w:p w:rsidR="00F66D3B" w:rsidRDefault="00F66D3B">
          <w:pPr>
            <w:pStyle w:val="A6EE71415B5D4A53B8B54C02057D6E83"/>
          </w:pPr>
          <w:r w:rsidRPr="00211C6D">
            <w:rPr>
              <w:lang w:bidi="en-GB"/>
            </w:rPr>
            <w:t>DESCRIPTION</w:t>
          </w:r>
        </w:p>
      </w:docPartBody>
    </w:docPart>
    <w:docPart>
      <w:docPartPr>
        <w:name w:val="DCBDFCDAE81D40EEB1ECA75F290272FF"/>
        <w:category>
          <w:name w:val="General"/>
          <w:gallery w:val="placeholder"/>
        </w:category>
        <w:types>
          <w:type w:val="bbPlcHdr"/>
        </w:types>
        <w:behaviors>
          <w:behavior w:val="content"/>
        </w:behaviors>
        <w:guid w:val="{7A3597B6-B018-4050-81DF-BCFE77617AF3}"/>
      </w:docPartPr>
      <w:docPartBody>
        <w:p w:rsidR="00F66D3B" w:rsidRDefault="00F66D3B">
          <w:pPr>
            <w:pStyle w:val="DCBDFCDAE81D40EEB1ECA75F290272FF"/>
          </w:pPr>
          <w:r w:rsidRPr="00211C6D">
            <w:rPr>
              <w:lang w:bidi="en-GB"/>
            </w:rPr>
            <w:t>UNIT PRICE</w:t>
          </w:r>
        </w:p>
      </w:docPartBody>
    </w:docPart>
    <w:docPart>
      <w:docPartPr>
        <w:name w:val="3A2A2204396A4391932613ED2B7A09E6"/>
        <w:category>
          <w:name w:val="General"/>
          <w:gallery w:val="placeholder"/>
        </w:category>
        <w:types>
          <w:type w:val="bbPlcHdr"/>
        </w:types>
        <w:behaviors>
          <w:behavior w:val="content"/>
        </w:behaviors>
        <w:guid w:val="{2310343E-F5CB-4E0F-BBB6-D4099860AA00}"/>
      </w:docPartPr>
      <w:docPartBody>
        <w:p w:rsidR="00F66D3B" w:rsidRDefault="00F66D3B">
          <w:pPr>
            <w:pStyle w:val="3A2A2204396A4391932613ED2B7A09E6"/>
          </w:pPr>
          <w:r w:rsidRPr="00211C6D">
            <w:rPr>
              <w:lang w:bidi="en-GB"/>
            </w:rPr>
            <w:t>TOTAL</w:t>
          </w:r>
        </w:p>
      </w:docPartBody>
    </w:docPart>
    <w:docPart>
      <w:docPartPr>
        <w:name w:val="F1CB5F52532645BDB1B9173E0DB2F350"/>
        <w:category>
          <w:name w:val="General"/>
          <w:gallery w:val="placeholder"/>
        </w:category>
        <w:types>
          <w:type w:val="bbPlcHdr"/>
        </w:types>
        <w:behaviors>
          <w:behavior w:val="content"/>
        </w:behaviors>
        <w:guid w:val="{43130575-894A-4180-9C93-D71328E223A9}"/>
      </w:docPartPr>
      <w:docPartBody>
        <w:p w:rsidR="00F66D3B" w:rsidRDefault="00F66D3B">
          <w:pPr>
            <w:pStyle w:val="F1CB5F52532645BDB1B9173E0DB2F350"/>
          </w:pPr>
          <w:r w:rsidRPr="00211C6D">
            <w:rPr>
              <w:lang w:bidi="en-GB"/>
            </w:rPr>
            <w:t>TOTAL due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3B"/>
    <w:rsid w:val="00032294"/>
    <w:rsid w:val="00A43062"/>
    <w:rsid w:val="00F66D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7B4805CE7420FBD434FBDFC5055EF">
    <w:name w:val="6947B4805CE7420FBD434FBDFC5055EF"/>
  </w:style>
  <w:style w:type="paragraph" w:customStyle="1" w:styleId="D4D8D77596384355BF2B1C20B6A36124">
    <w:name w:val="D4D8D77596384355BF2B1C20B6A36124"/>
  </w:style>
  <w:style w:type="paragraph" w:customStyle="1" w:styleId="97AC340AB3B44694A2E3A5EFA96070BD">
    <w:name w:val="97AC340AB3B44694A2E3A5EFA96070BD"/>
  </w:style>
  <w:style w:type="paragraph" w:customStyle="1" w:styleId="8ECE5BA20C8F426AA1EE7BA34A76DF0E">
    <w:name w:val="8ECE5BA20C8F426AA1EE7BA34A76DF0E"/>
  </w:style>
  <w:style w:type="paragraph" w:customStyle="1" w:styleId="6ED1BC888D054D699E3F9AF02FA239A8">
    <w:name w:val="6ED1BC888D054D699E3F9AF02FA239A8"/>
  </w:style>
  <w:style w:type="paragraph" w:customStyle="1" w:styleId="357B60CFC1654606812595A0CF8EC726">
    <w:name w:val="357B60CFC1654606812595A0CF8EC726"/>
  </w:style>
  <w:style w:type="paragraph" w:customStyle="1" w:styleId="7EB65654E13D438CAAB81FD558520E4B">
    <w:name w:val="7EB65654E13D438CAAB81FD558520E4B"/>
  </w:style>
  <w:style w:type="paragraph" w:customStyle="1" w:styleId="C4F769B0982046F6ABFC915BF42BB023">
    <w:name w:val="C4F769B0982046F6ABFC915BF42BB023"/>
  </w:style>
  <w:style w:type="paragraph" w:customStyle="1" w:styleId="A6EE71415B5D4A53B8B54C02057D6E83">
    <w:name w:val="A6EE71415B5D4A53B8B54C02057D6E83"/>
  </w:style>
  <w:style w:type="paragraph" w:customStyle="1" w:styleId="DCBDFCDAE81D40EEB1ECA75F290272FF">
    <w:name w:val="DCBDFCDAE81D40EEB1ECA75F290272FF"/>
  </w:style>
  <w:style w:type="paragraph" w:customStyle="1" w:styleId="3A2A2204396A4391932613ED2B7A09E6">
    <w:name w:val="3A2A2204396A4391932613ED2B7A09E6"/>
  </w:style>
  <w:style w:type="paragraph" w:customStyle="1" w:styleId="F1CB5F52532645BDB1B9173E0DB2F350">
    <w:name w:val="F1CB5F52532645BDB1B9173E0DB2F350"/>
  </w:style>
  <w:style w:type="paragraph" w:customStyle="1" w:styleId="4097F70B77EF448FA0A7A51E64090CE2">
    <w:name w:val="4097F70B77EF448FA0A7A51E64090CE2"/>
    <w:rsid w:val="00F66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Invo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7" ma:contentTypeDescription="Create a new document." ma:contentTypeScope="" ma:versionID="baaff51777556b7fbc0e567ce4d36bb5">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5a491925886a5b63ce564d1ebc295485"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527F-7888-424D-945D-797960B13894}">
  <ds:schemaRefs>
    <ds:schemaRef ds:uri="http://schemas.microsoft.com/sharepoint/v3/contenttype/forms"/>
  </ds:schemaRefs>
</ds:datastoreItem>
</file>

<file path=customXml/itemProps2.xml><?xml version="1.0" encoding="utf-8"?>
<ds:datastoreItem xmlns:ds="http://schemas.openxmlformats.org/officeDocument/2006/customXml" ds:itemID="{8BA75B03-B47E-4270-A837-2D5ECB42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0AC29-AC2F-43E0-8617-0F329B84FD6F}">
  <ds:schemaRefs>
    <ds:schemaRef ds:uri="http://schemas.microsoft.com/office/2006/metadata/properties"/>
    <ds:schemaRef ds:uri="http://schemas.microsoft.com/office/infopath/2007/PartnerControls"/>
    <ds:schemaRef ds:uri="1189451e-5e55-49db-9f65-9f5b108d2b31"/>
    <ds:schemaRef ds:uri="71ca0f08-1747-4cfe-b9d4-f2cbe2f3caac"/>
  </ds:schemaRefs>
</ds:datastoreItem>
</file>

<file path=customXml/itemProps4.xml><?xml version="1.0" encoding="utf-8"?>
<ds:datastoreItem xmlns:ds="http://schemas.openxmlformats.org/officeDocument/2006/customXml" ds:itemID="{514BECD1-64F2-49C0-AFE3-E5782638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Invoice.dotx</Template>
  <TotalTime>1</TotalTime>
  <Pages>1</Pages>
  <Words>311</Words>
  <Characters>1774</Characters>
  <Application>Microsoft Office Word</Application>
  <DocSecurity>4</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Goodison</dc:creator>
  <cp:keywords/>
  <dc:description/>
  <cp:lastModifiedBy>Helen Parker</cp:lastModifiedBy>
  <cp:revision>10</cp:revision>
  <dcterms:created xsi:type="dcterms:W3CDTF">2023-12-04T16:02:00Z</dcterms:created>
  <dcterms:modified xsi:type="dcterms:W3CDTF">2024-01-19T21:23:00Z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MediaServiceImageTags">
    <vt:lpwstr/>
  </property>
  <property fmtid="{D5CDD505-2E9C-101B-9397-08002B2CF9AE}" pid="4" name="GrammarlyDocumentId">
    <vt:lpwstr>2ea805893f75962815c91fcfbc5c6d487750aeff240aec381e8f8d0fa8d8d297</vt:lpwstr>
  </property>
</Properties>
</file>